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71E5" w14:textId="77777777" w:rsidR="0088040E" w:rsidRPr="008326EE" w:rsidRDefault="0088040E" w:rsidP="006F3741">
      <w:pPr>
        <w:pStyle w:val="Titel"/>
        <w:jc w:val="left"/>
        <w:rPr>
          <w:sz w:val="18"/>
          <w:szCs w:val="18"/>
        </w:rPr>
      </w:pPr>
    </w:p>
    <w:p w14:paraId="4A8F2E84" w14:textId="316FA1BE" w:rsidR="00666460" w:rsidRPr="006015E2" w:rsidRDefault="00B202D5" w:rsidP="00D0467D">
      <w:pPr>
        <w:pStyle w:val="Titel"/>
        <w:rPr>
          <w:sz w:val="24"/>
          <w:szCs w:val="24"/>
        </w:rPr>
      </w:pPr>
      <w:r w:rsidRPr="006015E2">
        <w:rPr>
          <w:sz w:val="24"/>
          <w:szCs w:val="24"/>
        </w:rPr>
        <w:t xml:space="preserve">Erasmus+ </w:t>
      </w:r>
      <w:r w:rsidR="00766A28" w:rsidRPr="006015E2">
        <w:rPr>
          <w:sz w:val="24"/>
          <w:szCs w:val="24"/>
        </w:rPr>
        <w:t>TCA</w:t>
      </w:r>
      <w:r w:rsidRPr="006015E2">
        <w:rPr>
          <w:sz w:val="24"/>
          <w:szCs w:val="24"/>
        </w:rPr>
        <w:t xml:space="preserve">: </w:t>
      </w:r>
      <w:r w:rsidR="00A53CFF">
        <w:rPr>
          <w:sz w:val="24"/>
          <w:szCs w:val="24"/>
        </w:rPr>
        <w:t xml:space="preserve">Blended Intensive </w:t>
      </w:r>
      <w:proofErr w:type="spellStart"/>
      <w:r w:rsidR="00A53CFF">
        <w:rPr>
          <w:sz w:val="24"/>
          <w:szCs w:val="24"/>
        </w:rPr>
        <w:t>Programmes</w:t>
      </w:r>
      <w:proofErr w:type="spellEnd"/>
      <w:r w:rsidR="00A53CFF">
        <w:rPr>
          <w:sz w:val="24"/>
          <w:szCs w:val="24"/>
        </w:rPr>
        <w:t xml:space="preserve"> in Practice</w:t>
      </w:r>
    </w:p>
    <w:p w14:paraId="5647A801" w14:textId="0FB39EC6" w:rsidR="00A53CFF" w:rsidRDefault="00766A28" w:rsidP="00A53CFF">
      <w:pPr>
        <w:pStyle w:val="Titel"/>
        <w:rPr>
          <w:rFonts w:cstheme="majorHAnsi"/>
          <w:sz w:val="20"/>
          <w:szCs w:val="20"/>
        </w:rPr>
      </w:pPr>
      <w:r w:rsidRPr="00C81612">
        <w:rPr>
          <w:rFonts w:cstheme="majorHAnsi"/>
          <w:sz w:val="20"/>
          <w:szCs w:val="20"/>
        </w:rPr>
        <w:t xml:space="preserve"> </w:t>
      </w:r>
      <w:proofErr w:type="spellStart"/>
      <w:r w:rsidR="00A53CFF">
        <w:rPr>
          <w:rFonts w:cstheme="majorHAnsi"/>
          <w:sz w:val="20"/>
          <w:szCs w:val="20"/>
        </w:rPr>
        <w:t>Bifröst</w:t>
      </w:r>
      <w:proofErr w:type="spellEnd"/>
      <w:r w:rsidR="00A53CFF">
        <w:rPr>
          <w:rFonts w:cstheme="majorHAnsi"/>
          <w:sz w:val="20"/>
          <w:szCs w:val="20"/>
        </w:rPr>
        <w:t xml:space="preserve"> University</w:t>
      </w:r>
      <w:r w:rsidRPr="00C81612">
        <w:rPr>
          <w:rFonts w:cstheme="majorHAnsi"/>
          <w:sz w:val="20"/>
          <w:szCs w:val="20"/>
        </w:rPr>
        <w:t xml:space="preserve">, </w:t>
      </w:r>
      <w:r w:rsidR="00930549" w:rsidRPr="00C81612">
        <w:rPr>
          <w:rFonts w:cstheme="majorHAnsi"/>
          <w:sz w:val="20"/>
          <w:szCs w:val="20"/>
        </w:rPr>
        <w:t>Iceland</w:t>
      </w:r>
    </w:p>
    <w:p w14:paraId="78DED67C" w14:textId="17D75AF8" w:rsidR="00A53CFF" w:rsidRPr="00A53CFF" w:rsidRDefault="00A53CFF" w:rsidP="00A53CFF">
      <w:pPr>
        <w:pStyle w:val="Titel"/>
        <w:rPr>
          <w:rFonts w:cstheme="majorHAnsi"/>
          <w:sz w:val="24"/>
          <w:szCs w:val="24"/>
        </w:rPr>
      </w:pPr>
    </w:p>
    <w:p w14:paraId="3BC9A2C0" w14:textId="6BBA8EF5" w:rsidR="00A53CFF" w:rsidRPr="00A53CFF" w:rsidRDefault="00A53CFF" w:rsidP="00A53CFF">
      <w:pPr>
        <w:pStyle w:val="Titel"/>
        <w:rPr>
          <w:rFonts w:cstheme="majorHAnsi"/>
          <w:b w:val="0"/>
          <w:bCs w:val="0"/>
          <w:sz w:val="24"/>
          <w:szCs w:val="24"/>
        </w:rPr>
      </w:pPr>
      <w:r w:rsidRPr="00A53CFF">
        <w:rPr>
          <w:rFonts w:cstheme="majorHAnsi"/>
          <w:b w:val="0"/>
          <w:bCs w:val="0"/>
          <w:sz w:val="24"/>
          <w:szCs w:val="24"/>
        </w:rPr>
        <w:t>Draft agenda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2"/>
        <w:gridCol w:w="7618"/>
      </w:tblGrid>
      <w:tr w:rsidR="00A53CFF" w14:paraId="383DA6CD" w14:textId="77777777" w:rsidTr="00A70B1F">
        <w:tc>
          <w:tcPr>
            <w:tcW w:w="9350" w:type="dxa"/>
            <w:gridSpan w:val="2"/>
            <w:shd w:val="clear" w:color="auto" w:fill="CCC0D9" w:themeFill="accent4" w:themeFillTint="66"/>
          </w:tcPr>
          <w:p w14:paraId="5AEC59CB" w14:textId="77777777" w:rsidR="00A53CFF" w:rsidRDefault="00A53CFF" w:rsidP="00A70B1F">
            <w:pPr>
              <w:jc w:val="center"/>
            </w:pPr>
            <w:r>
              <w:t>10. OCTOBER</w:t>
            </w:r>
          </w:p>
        </w:tc>
      </w:tr>
      <w:tr w:rsidR="00A53CFF" w14:paraId="659F3A56" w14:textId="77777777" w:rsidTr="00A53CFF">
        <w:tc>
          <w:tcPr>
            <w:tcW w:w="1732" w:type="dxa"/>
          </w:tcPr>
          <w:p w14:paraId="3034D779" w14:textId="77777777" w:rsidR="00A53CFF" w:rsidRDefault="00A53CFF" w:rsidP="00A70B1F">
            <w:r>
              <w:t xml:space="preserve">Afternoon </w:t>
            </w:r>
          </w:p>
          <w:p w14:paraId="763AFDFE" w14:textId="77777777" w:rsidR="00A53CFF" w:rsidRDefault="00A53CFF" w:rsidP="00A70B1F">
            <w:r>
              <w:t>(Time TBC)</w:t>
            </w:r>
          </w:p>
        </w:tc>
        <w:tc>
          <w:tcPr>
            <w:tcW w:w="7618" w:type="dxa"/>
          </w:tcPr>
          <w:p w14:paraId="364E6FD6" w14:textId="77777777" w:rsidR="00A53CFF" w:rsidRDefault="00A53CFF" w:rsidP="00A70B1F">
            <w:r>
              <w:t xml:space="preserve">Travel day </w:t>
            </w:r>
          </w:p>
          <w:p w14:paraId="502EEC96" w14:textId="5CE5044E" w:rsidR="00A53CFF" w:rsidRDefault="00A53CFF" w:rsidP="00A70B1F">
            <w:r>
              <w:t xml:space="preserve">Bus for participants to </w:t>
            </w:r>
            <w:proofErr w:type="spellStart"/>
            <w:r>
              <w:t>Hótel</w:t>
            </w:r>
            <w:proofErr w:type="spellEnd"/>
            <w:r>
              <w:t xml:space="preserve"> </w:t>
            </w:r>
            <w:proofErr w:type="spellStart"/>
            <w:r>
              <w:t>Bifröst</w:t>
            </w:r>
            <w:proofErr w:type="spellEnd"/>
            <w:r>
              <w:t xml:space="preserve"> </w:t>
            </w:r>
          </w:p>
        </w:tc>
      </w:tr>
      <w:tr w:rsidR="00A53CFF" w14:paraId="15F3AD81" w14:textId="77777777" w:rsidTr="00A53CFF">
        <w:tc>
          <w:tcPr>
            <w:tcW w:w="1732" w:type="dxa"/>
          </w:tcPr>
          <w:p w14:paraId="288DF200" w14:textId="77777777" w:rsidR="00A53CFF" w:rsidRDefault="00A53CFF" w:rsidP="00A70B1F">
            <w:r>
              <w:t>19:30</w:t>
            </w:r>
          </w:p>
        </w:tc>
        <w:tc>
          <w:tcPr>
            <w:tcW w:w="7618" w:type="dxa"/>
          </w:tcPr>
          <w:p w14:paraId="6889AE08" w14:textId="77777777" w:rsidR="00A53CFF" w:rsidRDefault="00A53CFF" w:rsidP="00A70B1F">
            <w:r>
              <w:t>Light dinner at hotel &amp; icebreaker</w:t>
            </w:r>
          </w:p>
        </w:tc>
      </w:tr>
      <w:tr w:rsidR="00A53CFF" w14:paraId="6C23E1D8" w14:textId="77777777" w:rsidTr="00A70B1F">
        <w:tc>
          <w:tcPr>
            <w:tcW w:w="9350" w:type="dxa"/>
            <w:gridSpan w:val="2"/>
            <w:shd w:val="clear" w:color="auto" w:fill="CCC0D9" w:themeFill="accent4" w:themeFillTint="66"/>
          </w:tcPr>
          <w:p w14:paraId="4053DBCB" w14:textId="77777777" w:rsidR="00A53CFF" w:rsidRDefault="00A53CFF" w:rsidP="00A70B1F">
            <w:pPr>
              <w:jc w:val="center"/>
            </w:pPr>
            <w:r>
              <w:t>11. OCTOBER</w:t>
            </w:r>
          </w:p>
        </w:tc>
      </w:tr>
      <w:tr w:rsidR="00A53CFF" w14:paraId="45588983" w14:textId="77777777" w:rsidTr="00A53CFF">
        <w:tc>
          <w:tcPr>
            <w:tcW w:w="1732" w:type="dxa"/>
            <w:shd w:val="clear" w:color="auto" w:fill="E5DFEC" w:themeFill="accent4" w:themeFillTint="33"/>
          </w:tcPr>
          <w:p w14:paraId="379C1946" w14:textId="77777777" w:rsidR="00A53CFF" w:rsidRDefault="00A53CFF" w:rsidP="00A70B1F">
            <w:r>
              <w:t>Time</w:t>
            </w:r>
          </w:p>
        </w:tc>
        <w:tc>
          <w:tcPr>
            <w:tcW w:w="7618" w:type="dxa"/>
            <w:shd w:val="clear" w:color="auto" w:fill="E5DFEC" w:themeFill="accent4" w:themeFillTint="33"/>
          </w:tcPr>
          <w:p w14:paraId="7A826B5E" w14:textId="77777777" w:rsidR="00A53CFF" w:rsidRDefault="00A53CFF" w:rsidP="00A70B1F">
            <w:r>
              <w:t>Content</w:t>
            </w:r>
          </w:p>
        </w:tc>
      </w:tr>
      <w:tr w:rsidR="00A53CFF" w14:paraId="21FB67D1" w14:textId="77777777" w:rsidTr="00A53CFF">
        <w:tc>
          <w:tcPr>
            <w:tcW w:w="1732" w:type="dxa"/>
          </w:tcPr>
          <w:p w14:paraId="70A03E54" w14:textId="77777777" w:rsidR="00A53CFF" w:rsidRDefault="00A53CFF" w:rsidP="00A70B1F">
            <w:r>
              <w:t>10:00 - 10:15</w:t>
            </w:r>
          </w:p>
        </w:tc>
        <w:tc>
          <w:tcPr>
            <w:tcW w:w="7618" w:type="dxa"/>
          </w:tcPr>
          <w:p w14:paraId="4E841141" w14:textId="77777777" w:rsidR="00A53CFF" w:rsidRDefault="00A53CFF" w:rsidP="00A70B1F">
            <w:r>
              <w:t>Welcome and opening remarks</w:t>
            </w:r>
          </w:p>
        </w:tc>
      </w:tr>
      <w:tr w:rsidR="00A53CFF" w14:paraId="3B0D0465" w14:textId="77777777" w:rsidTr="00A53CFF">
        <w:tc>
          <w:tcPr>
            <w:tcW w:w="1732" w:type="dxa"/>
          </w:tcPr>
          <w:p w14:paraId="44CA6FF4" w14:textId="77777777" w:rsidR="00A53CFF" w:rsidRDefault="00A53CFF" w:rsidP="00A70B1F">
            <w:r>
              <w:t>10:15-10:40</w:t>
            </w:r>
          </w:p>
        </w:tc>
        <w:tc>
          <w:tcPr>
            <w:tcW w:w="7618" w:type="dxa"/>
          </w:tcPr>
          <w:p w14:paraId="2535B1DE" w14:textId="27BA006A" w:rsidR="00A53CFF" w:rsidRDefault="00A53CFF" w:rsidP="00A70B1F">
            <w:r>
              <w:t>Key-note on online learning</w:t>
            </w:r>
          </w:p>
        </w:tc>
      </w:tr>
      <w:tr w:rsidR="00A53CFF" w14:paraId="675D2150" w14:textId="77777777" w:rsidTr="00A53CFF">
        <w:tc>
          <w:tcPr>
            <w:tcW w:w="1732" w:type="dxa"/>
          </w:tcPr>
          <w:p w14:paraId="7D6E7792" w14:textId="77777777" w:rsidR="00A53CFF" w:rsidRDefault="00A53CFF" w:rsidP="00A70B1F">
            <w:r>
              <w:t>10:40 – 11:30</w:t>
            </w:r>
          </w:p>
        </w:tc>
        <w:tc>
          <w:tcPr>
            <w:tcW w:w="7618" w:type="dxa"/>
          </w:tcPr>
          <w:p w14:paraId="11EE16ED" w14:textId="77777777" w:rsidR="00A53CFF" w:rsidRDefault="00A53CFF" w:rsidP="00A70B1F">
            <w:r>
              <w:t>Key-note on blended mobility</w:t>
            </w:r>
          </w:p>
        </w:tc>
      </w:tr>
      <w:tr w:rsidR="00A53CFF" w14:paraId="5B193F7B" w14:textId="77777777" w:rsidTr="00A53CFF">
        <w:tc>
          <w:tcPr>
            <w:tcW w:w="1732" w:type="dxa"/>
          </w:tcPr>
          <w:p w14:paraId="7AD3FA90" w14:textId="77777777" w:rsidR="00A53CFF" w:rsidRDefault="00A53CFF" w:rsidP="00A70B1F">
            <w:r>
              <w:t>11:30 -12:30</w:t>
            </w:r>
          </w:p>
        </w:tc>
        <w:tc>
          <w:tcPr>
            <w:tcW w:w="7618" w:type="dxa"/>
          </w:tcPr>
          <w:p w14:paraId="314053DC" w14:textId="77777777" w:rsidR="00A53CFF" w:rsidRDefault="00A53CFF" w:rsidP="00A70B1F">
            <w:r>
              <w:t>BIP in Erasmus+ - rules and objectives</w:t>
            </w:r>
          </w:p>
        </w:tc>
      </w:tr>
      <w:tr w:rsidR="00A53CFF" w14:paraId="1A99EA7E" w14:textId="77777777" w:rsidTr="00A53CFF">
        <w:tc>
          <w:tcPr>
            <w:tcW w:w="1732" w:type="dxa"/>
          </w:tcPr>
          <w:p w14:paraId="72A52D78" w14:textId="77777777" w:rsidR="00A53CFF" w:rsidRDefault="00A53CFF" w:rsidP="00A70B1F">
            <w:r>
              <w:t xml:space="preserve">12:30 – 13:30 </w:t>
            </w:r>
          </w:p>
        </w:tc>
        <w:tc>
          <w:tcPr>
            <w:tcW w:w="7618" w:type="dxa"/>
          </w:tcPr>
          <w:p w14:paraId="45CE41FD" w14:textId="77777777" w:rsidR="00A53CFF" w:rsidRDefault="00A53CFF" w:rsidP="00A70B1F">
            <w:r>
              <w:t>Lunch at hotel</w:t>
            </w:r>
          </w:p>
        </w:tc>
      </w:tr>
      <w:tr w:rsidR="00A53CFF" w14:paraId="1282A967" w14:textId="77777777" w:rsidTr="00A53CFF">
        <w:tc>
          <w:tcPr>
            <w:tcW w:w="1732" w:type="dxa"/>
          </w:tcPr>
          <w:p w14:paraId="1DC5A0B1" w14:textId="77777777" w:rsidR="00A53CFF" w:rsidRDefault="00A53CFF" w:rsidP="00A70B1F">
            <w:r>
              <w:t xml:space="preserve">13:30 – 14:00 </w:t>
            </w:r>
          </w:p>
        </w:tc>
        <w:tc>
          <w:tcPr>
            <w:tcW w:w="7618" w:type="dxa"/>
          </w:tcPr>
          <w:p w14:paraId="41B273A1" w14:textId="77777777" w:rsidR="00A53CFF" w:rsidRDefault="00A53CFF" w:rsidP="00A70B1F">
            <w:r>
              <w:t xml:space="preserve">Presentation on BIP experience </w:t>
            </w:r>
          </w:p>
        </w:tc>
      </w:tr>
      <w:tr w:rsidR="00A53CFF" w14:paraId="1D221260" w14:textId="77777777" w:rsidTr="00A53CFF">
        <w:tc>
          <w:tcPr>
            <w:tcW w:w="1732" w:type="dxa"/>
          </w:tcPr>
          <w:p w14:paraId="39A98A98" w14:textId="77777777" w:rsidR="00A53CFF" w:rsidRDefault="00A53CFF" w:rsidP="00A70B1F">
            <w:r>
              <w:t xml:space="preserve">14:00 – 15:30 </w:t>
            </w:r>
          </w:p>
        </w:tc>
        <w:tc>
          <w:tcPr>
            <w:tcW w:w="7618" w:type="dxa"/>
          </w:tcPr>
          <w:p w14:paraId="3836A935" w14:textId="77777777" w:rsidR="00A53CFF" w:rsidRDefault="00A53CFF" w:rsidP="00A70B1F">
            <w:r>
              <w:t>Group work</w:t>
            </w:r>
          </w:p>
        </w:tc>
      </w:tr>
      <w:tr w:rsidR="00A53CFF" w14:paraId="137C4F80" w14:textId="77777777" w:rsidTr="00A53CFF">
        <w:tc>
          <w:tcPr>
            <w:tcW w:w="1732" w:type="dxa"/>
          </w:tcPr>
          <w:p w14:paraId="3F27ACF0" w14:textId="77777777" w:rsidR="00A53CFF" w:rsidRDefault="00A53CFF" w:rsidP="00A70B1F">
            <w:r>
              <w:t xml:space="preserve">15:30 – 15:45 </w:t>
            </w:r>
          </w:p>
        </w:tc>
        <w:tc>
          <w:tcPr>
            <w:tcW w:w="7618" w:type="dxa"/>
          </w:tcPr>
          <w:p w14:paraId="702258A3" w14:textId="77777777" w:rsidR="00A53CFF" w:rsidRDefault="00A53CFF" w:rsidP="00A70B1F">
            <w:r>
              <w:t>Coffee break</w:t>
            </w:r>
          </w:p>
        </w:tc>
      </w:tr>
      <w:tr w:rsidR="00A53CFF" w14:paraId="25E2BD72" w14:textId="77777777" w:rsidTr="00A53CFF">
        <w:tc>
          <w:tcPr>
            <w:tcW w:w="1732" w:type="dxa"/>
          </w:tcPr>
          <w:p w14:paraId="2302A41D" w14:textId="77777777" w:rsidR="00A53CFF" w:rsidRDefault="00A53CFF" w:rsidP="00A70B1F">
            <w:r>
              <w:t>15:45 – 17:00</w:t>
            </w:r>
          </w:p>
        </w:tc>
        <w:tc>
          <w:tcPr>
            <w:tcW w:w="7618" w:type="dxa"/>
          </w:tcPr>
          <w:p w14:paraId="375EB25F" w14:textId="77777777" w:rsidR="00A53CFF" w:rsidRDefault="00A53CFF" w:rsidP="00A70B1F">
            <w:r>
              <w:t>Group work continues</w:t>
            </w:r>
          </w:p>
        </w:tc>
      </w:tr>
      <w:tr w:rsidR="00A53CFF" w14:paraId="467DFE61" w14:textId="77777777" w:rsidTr="00A53CFF">
        <w:tc>
          <w:tcPr>
            <w:tcW w:w="1732" w:type="dxa"/>
          </w:tcPr>
          <w:p w14:paraId="068A7557" w14:textId="77777777" w:rsidR="00A53CFF" w:rsidRDefault="00A53CFF" w:rsidP="00A70B1F">
            <w:r>
              <w:t>17:30 – 21:00</w:t>
            </w:r>
          </w:p>
        </w:tc>
        <w:tc>
          <w:tcPr>
            <w:tcW w:w="7618" w:type="dxa"/>
          </w:tcPr>
          <w:p w14:paraId="08C4438E" w14:textId="77777777" w:rsidR="00A53CFF" w:rsidRDefault="00A53CFF" w:rsidP="00A70B1F">
            <w:r>
              <w:t>Visit to Krauma and dinner</w:t>
            </w:r>
          </w:p>
        </w:tc>
      </w:tr>
      <w:tr w:rsidR="00A53CFF" w14:paraId="66889A85" w14:textId="77777777" w:rsidTr="00A70B1F">
        <w:tc>
          <w:tcPr>
            <w:tcW w:w="9350" w:type="dxa"/>
            <w:gridSpan w:val="2"/>
            <w:shd w:val="clear" w:color="auto" w:fill="CCC0D9" w:themeFill="accent4" w:themeFillTint="66"/>
          </w:tcPr>
          <w:p w14:paraId="6A94B8F6" w14:textId="77777777" w:rsidR="00A53CFF" w:rsidRDefault="00A53CFF" w:rsidP="00A70B1F">
            <w:pPr>
              <w:jc w:val="center"/>
            </w:pPr>
            <w:r>
              <w:t>12. OCTOBER</w:t>
            </w:r>
          </w:p>
        </w:tc>
      </w:tr>
      <w:tr w:rsidR="00A53CFF" w14:paraId="296E94B0" w14:textId="77777777" w:rsidTr="00A53CFF">
        <w:tc>
          <w:tcPr>
            <w:tcW w:w="1732" w:type="dxa"/>
            <w:shd w:val="clear" w:color="auto" w:fill="E5DFEC" w:themeFill="accent4" w:themeFillTint="33"/>
          </w:tcPr>
          <w:p w14:paraId="219CC266" w14:textId="77777777" w:rsidR="00A53CFF" w:rsidRDefault="00A53CFF" w:rsidP="00A70B1F">
            <w:r>
              <w:t>Time</w:t>
            </w:r>
          </w:p>
        </w:tc>
        <w:tc>
          <w:tcPr>
            <w:tcW w:w="7618" w:type="dxa"/>
            <w:shd w:val="clear" w:color="auto" w:fill="E5DFEC" w:themeFill="accent4" w:themeFillTint="33"/>
          </w:tcPr>
          <w:p w14:paraId="15DA93FB" w14:textId="77777777" w:rsidR="00A53CFF" w:rsidRDefault="00A53CFF" w:rsidP="00A70B1F">
            <w:r>
              <w:t>Content</w:t>
            </w:r>
          </w:p>
        </w:tc>
      </w:tr>
      <w:tr w:rsidR="00A53CFF" w14:paraId="3C92B8A2" w14:textId="77777777" w:rsidTr="00A53CFF">
        <w:tc>
          <w:tcPr>
            <w:tcW w:w="1732" w:type="dxa"/>
          </w:tcPr>
          <w:p w14:paraId="124AEC19" w14:textId="77777777" w:rsidR="00A53CFF" w:rsidRDefault="00A53CFF" w:rsidP="00A70B1F">
            <w:r>
              <w:t>09:30 – 09:45</w:t>
            </w:r>
          </w:p>
        </w:tc>
        <w:tc>
          <w:tcPr>
            <w:tcW w:w="7618" w:type="dxa"/>
          </w:tcPr>
          <w:p w14:paraId="5F502B7C" w14:textId="77777777" w:rsidR="00A53CFF" w:rsidRDefault="00A53CFF" w:rsidP="00A70B1F">
            <w:r>
              <w:t>Introduction to Day 2 – summary of day 1</w:t>
            </w:r>
          </w:p>
        </w:tc>
      </w:tr>
      <w:tr w:rsidR="00A53CFF" w14:paraId="0E73FDE2" w14:textId="77777777" w:rsidTr="00A53CFF">
        <w:tc>
          <w:tcPr>
            <w:tcW w:w="1732" w:type="dxa"/>
          </w:tcPr>
          <w:p w14:paraId="63C20414" w14:textId="77777777" w:rsidR="00A53CFF" w:rsidRDefault="00A53CFF" w:rsidP="00A70B1F">
            <w:r>
              <w:t>09:45 – 10:30</w:t>
            </w:r>
          </w:p>
        </w:tc>
        <w:tc>
          <w:tcPr>
            <w:tcW w:w="7618" w:type="dxa"/>
          </w:tcPr>
          <w:p w14:paraId="25235C51" w14:textId="77777777" w:rsidR="00A53CFF" w:rsidRDefault="00A53CFF" w:rsidP="00A70B1F">
            <w:r>
              <w:t>Group work</w:t>
            </w:r>
          </w:p>
        </w:tc>
      </w:tr>
      <w:tr w:rsidR="00A53CFF" w14:paraId="2766DF3D" w14:textId="77777777" w:rsidTr="00A53CFF">
        <w:tc>
          <w:tcPr>
            <w:tcW w:w="1732" w:type="dxa"/>
          </w:tcPr>
          <w:p w14:paraId="12DF6E4B" w14:textId="77777777" w:rsidR="00A53CFF" w:rsidRDefault="00A53CFF" w:rsidP="00A70B1F">
            <w:r>
              <w:t>10:30 – 10:45</w:t>
            </w:r>
          </w:p>
        </w:tc>
        <w:tc>
          <w:tcPr>
            <w:tcW w:w="7618" w:type="dxa"/>
          </w:tcPr>
          <w:p w14:paraId="2096E6A6" w14:textId="77777777" w:rsidR="00A53CFF" w:rsidRDefault="00A53CFF" w:rsidP="00A70B1F">
            <w:r>
              <w:t>Coffee break</w:t>
            </w:r>
          </w:p>
        </w:tc>
      </w:tr>
      <w:tr w:rsidR="00A53CFF" w14:paraId="450E203C" w14:textId="77777777" w:rsidTr="00A53CFF">
        <w:tc>
          <w:tcPr>
            <w:tcW w:w="1732" w:type="dxa"/>
          </w:tcPr>
          <w:p w14:paraId="308EF503" w14:textId="77777777" w:rsidR="00A53CFF" w:rsidRDefault="00A53CFF" w:rsidP="00A70B1F">
            <w:r>
              <w:t>10:45 – 12: 00</w:t>
            </w:r>
          </w:p>
        </w:tc>
        <w:tc>
          <w:tcPr>
            <w:tcW w:w="7618" w:type="dxa"/>
          </w:tcPr>
          <w:p w14:paraId="775A435C" w14:textId="77777777" w:rsidR="00A53CFF" w:rsidRDefault="00A53CFF" w:rsidP="00A70B1F">
            <w:r>
              <w:t>Group work</w:t>
            </w:r>
          </w:p>
        </w:tc>
      </w:tr>
      <w:tr w:rsidR="00A53CFF" w14:paraId="13CF0615" w14:textId="77777777" w:rsidTr="00A53CFF">
        <w:tc>
          <w:tcPr>
            <w:tcW w:w="1732" w:type="dxa"/>
          </w:tcPr>
          <w:p w14:paraId="49F76487" w14:textId="77777777" w:rsidR="00A53CFF" w:rsidRDefault="00A53CFF" w:rsidP="00A70B1F">
            <w:r>
              <w:t xml:space="preserve">12:00 – 13:00 </w:t>
            </w:r>
          </w:p>
        </w:tc>
        <w:tc>
          <w:tcPr>
            <w:tcW w:w="7618" w:type="dxa"/>
          </w:tcPr>
          <w:p w14:paraId="32D87ADE" w14:textId="77777777" w:rsidR="00A53CFF" w:rsidRDefault="00A53CFF" w:rsidP="00A70B1F">
            <w:r>
              <w:t>Lunch at hotel</w:t>
            </w:r>
          </w:p>
        </w:tc>
      </w:tr>
      <w:tr w:rsidR="00A53CFF" w14:paraId="710B0B62" w14:textId="77777777" w:rsidTr="00A53CFF">
        <w:tc>
          <w:tcPr>
            <w:tcW w:w="1732" w:type="dxa"/>
          </w:tcPr>
          <w:p w14:paraId="082908AF" w14:textId="77777777" w:rsidR="00A53CFF" w:rsidRDefault="00A53CFF" w:rsidP="00A70B1F">
            <w:r>
              <w:t xml:space="preserve">13:00 – 14:30 </w:t>
            </w:r>
          </w:p>
        </w:tc>
        <w:tc>
          <w:tcPr>
            <w:tcW w:w="7618" w:type="dxa"/>
          </w:tcPr>
          <w:p w14:paraId="293EC5C4" w14:textId="77777777" w:rsidR="00A53CFF" w:rsidRDefault="00A53CFF" w:rsidP="00A70B1F">
            <w:r>
              <w:t>Identifying best practices – results from group work</w:t>
            </w:r>
          </w:p>
        </w:tc>
      </w:tr>
      <w:tr w:rsidR="00A53CFF" w14:paraId="37484702" w14:textId="77777777" w:rsidTr="00A53CFF">
        <w:tc>
          <w:tcPr>
            <w:tcW w:w="1732" w:type="dxa"/>
          </w:tcPr>
          <w:p w14:paraId="4FC0A37D" w14:textId="77777777" w:rsidR="00A53CFF" w:rsidRDefault="00A53CFF" w:rsidP="00A70B1F">
            <w:r>
              <w:t xml:space="preserve">14:30 – 15:00 </w:t>
            </w:r>
          </w:p>
        </w:tc>
        <w:tc>
          <w:tcPr>
            <w:tcW w:w="7618" w:type="dxa"/>
          </w:tcPr>
          <w:p w14:paraId="2C4CDA0A" w14:textId="77777777" w:rsidR="00A53CFF" w:rsidRDefault="00A53CFF" w:rsidP="00A70B1F">
            <w:r>
              <w:t>Closing remarks</w:t>
            </w:r>
          </w:p>
        </w:tc>
      </w:tr>
      <w:tr w:rsidR="00A53CFF" w14:paraId="7973F6C8" w14:textId="77777777" w:rsidTr="00A53CFF">
        <w:tc>
          <w:tcPr>
            <w:tcW w:w="1732" w:type="dxa"/>
          </w:tcPr>
          <w:p w14:paraId="6AD8DE28" w14:textId="77777777" w:rsidR="00A53CFF" w:rsidRDefault="00A53CFF" w:rsidP="00A70B1F">
            <w:r>
              <w:t xml:space="preserve">15:30 </w:t>
            </w:r>
          </w:p>
        </w:tc>
        <w:tc>
          <w:tcPr>
            <w:tcW w:w="7618" w:type="dxa"/>
          </w:tcPr>
          <w:p w14:paraId="1CCF9AD8" w14:textId="5D93388F" w:rsidR="00A53CFF" w:rsidRDefault="00A53CFF" w:rsidP="00A70B1F">
            <w:r>
              <w:t>Bus for participants to Reykjavík</w:t>
            </w:r>
          </w:p>
        </w:tc>
      </w:tr>
    </w:tbl>
    <w:p w14:paraId="59D387AA" w14:textId="77777777" w:rsidR="00A53CFF" w:rsidRPr="00C81612" w:rsidRDefault="00A53CFF" w:rsidP="00D0467D">
      <w:pPr>
        <w:pStyle w:val="Titel"/>
        <w:rPr>
          <w:sz w:val="20"/>
          <w:szCs w:val="20"/>
        </w:rPr>
      </w:pPr>
    </w:p>
    <w:sectPr w:rsidR="00A53CFF" w:rsidRPr="00C81612" w:rsidSect="00C81612">
      <w:footerReference w:type="default" r:id="rId7"/>
      <w:headerReference w:type="first" r:id="rId8"/>
      <w:pgSz w:w="12240" w:h="15840" w:code="1"/>
      <w:pgMar w:top="811" w:right="1440" w:bottom="142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F622" w14:textId="77777777" w:rsidR="00E32710" w:rsidRDefault="00E32710" w:rsidP="00794996">
      <w:pPr>
        <w:spacing w:before="0" w:after="0" w:line="240" w:lineRule="auto"/>
      </w:pPr>
      <w:r>
        <w:separator/>
      </w:r>
    </w:p>
  </w:endnote>
  <w:endnote w:type="continuationSeparator" w:id="0">
    <w:p w14:paraId="27D88117" w14:textId="77777777" w:rsidR="00E32710" w:rsidRDefault="00E32710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292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A5644" w14:textId="77777777" w:rsidR="00794996" w:rsidRDefault="00794996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C00F" w14:textId="77777777" w:rsidR="00E32710" w:rsidRDefault="00E32710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2BDB01A" w14:textId="77777777" w:rsidR="00E32710" w:rsidRDefault="00E32710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F8A5" w14:textId="71C75D17" w:rsidR="0088040E" w:rsidRPr="0088040E" w:rsidRDefault="0088040E" w:rsidP="0088040E">
    <w:pPr>
      <w:pStyle w:val="Koptekst"/>
      <w:tabs>
        <w:tab w:val="left" w:pos="7860"/>
      </w:tabs>
    </w:pPr>
    <w:r>
      <w:rPr>
        <w:noProof/>
        <w:lang w:val="is-IS" w:eastAsia="is-IS"/>
      </w:rPr>
      <w:drawing>
        <wp:inline distT="0" distB="0" distL="0" distR="0" wp14:anchorId="3B77504A" wp14:editId="6B50066A">
          <wp:extent cx="1320800" cy="37722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38" cy="38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871">
      <w:t xml:space="preserve">                   </w:t>
    </w:r>
    <w:r>
      <w:tab/>
    </w:r>
    <w:r>
      <w:rPr>
        <w:noProof/>
        <w:lang w:val="is-IS" w:eastAsia="is-IS"/>
      </w:rPr>
      <w:drawing>
        <wp:inline distT="0" distB="0" distL="0" distR="0" wp14:anchorId="7813010C" wp14:editId="0C1C22F9">
          <wp:extent cx="685800" cy="56287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n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4" cy="57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C7F40"/>
    <w:multiLevelType w:val="hybridMultilevel"/>
    <w:tmpl w:val="029C6DEE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795493"/>
    <w:multiLevelType w:val="hybridMultilevel"/>
    <w:tmpl w:val="8F4CC5BE"/>
    <w:lvl w:ilvl="0" w:tplc="175EAE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CDA"/>
    <w:multiLevelType w:val="hybridMultilevel"/>
    <w:tmpl w:val="BAA039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638EF"/>
    <w:multiLevelType w:val="hybridMultilevel"/>
    <w:tmpl w:val="F216E5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B17DB"/>
    <w:multiLevelType w:val="hybridMultilevel"/>
    <w:tmpl w:val="C07AB1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20CEA"/>
    <w:multiLevelType w:val="hybridMultilevel"/>
    <w:tmpl w:val="1FB853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42D0"/>
    <w:multiLevelType w:val="hybridMultilevel"/>
    <w:tmpl w:val="A2F4FE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7380"/>
    <w:multiLevelType w:val="hybridMultilevel"/>
    <w:tmpl w:val="88E076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513"/>
    <w:multiLevelType w:val="hybridMultilevel"/>
    <w:tmpl w:val="0406C246"/>
    <w:lvl w:ilvl="0" w:tplc="175EAE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3A2"/>
    <w:multiLevelType w:val="hybridMultilevel"/>
    <w:tmpl w:val="0B9CAE64"/>
    <w:lvl w:ilvl="0" w:tplc="175EAEE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4D4337"/>
    <w:multiLevelType w:val="hybridMultilevel"/>
    <w:tmpl w:val="99C228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B0F46"/>
    <w:multiLevelType w:val="hybridMultilevel"/>
    <w:tmpl w:val="2DA8E9D0"/>
    <w:lvl w:ilvl="0" w:tplc="175EAEE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A77745"/>
    <w:multiLevelType w:val="hybridMultilevel"/>
    <w:tmpl w:val="CDDC10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60D"/>
    <w:multiLevelType w:val="hybridMultilevel"/>
    <w:tmpl w:val="E876B7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303A"/>
    <w:multiLevelType w:val="hybridMultilevel"/>
    <w:tmpl w:val="B8AE68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7D95"/>
    <w:multiLevelType w:val="hybridMultilevel"/>
    <w:tmpl w:val="0E4CFF5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6"/>
  </w:num>
  <w:num w:numId="14">
    <w:abstractNumId w:val="23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22"/>
  </w:num>
  <w:num w:numId="20">
    <w:abstractNumId w:val="24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0E"/>
    <w:rsid w:val="00000741"/>
    <w:rsid w:val="00013B61"/>
    <w:rsid w:val="000544FF"/>
    <w:rsid w:val="000600A1"/>
    <w:rsid w:val="00062C12"/>
    <w:rsid w:val="00093B54"/>
    <w:rsid w:val="000A49DE"/>
    <w:rsid w:val="000C3EC1"/>
    <w:rsid w:val="000D7F00"/>
    <w:rsid w:val="000E509B"/>
    <w:rsid w:val="000F31DD"/>
    <w:rsid w:val="001014D3"/>
    <w:rsid w:val="00153993"/>
    <w:rsid w:val="00153FF7"/>
    <w:rsid w:val="00160F2D"/>
    <w:rsid w:val="00193A0C"/>
    <w:rsid w:val="0020569B"/>
    <w:rsid w:val="00225F42"/>
    <w:rsid w:val="0023496C"/>
    <w:rsid w:val="002350EA"/>
    <w:rsid w:val="00242E5D"/>
    <w:rsid w:val="00253386"/>
    <w:rsid w:val="002633CE"/>
    <w:rsid w:val="00272D5E"/>
    <w:rsid w:val="00275648"/>
    <w:rsid w:val="00293816"/>
    <w:rsid w:val="002E5E84"/>
    <w:rsid w:val="002F0C57"/>
    <w:rsid w:val="002F4E05"/>
    <w:rsid w:val="00305E8D"/>
    <w:rsid w:val="00306812"/>
    <w:rsid w:val="00316C98"/>
    <w:rsid w:val="00322038"/>
    <w:rsid w:val="00325AAA"/>
    <w:rsid w:val="00332FA9"/>
    <w:rsid w:val="00336B6F"/>
    <w:rsid w:val="00343983"/>
    <w:rsid w:val="003525A6"/>
    <w:rsid w:val="0036556E"/>
    <w:rsid w:val="00365C36"/>
    <w:rsid w:val="00370770"/>
    <w:rsid w:val="00396651"/>
    <w:rsid w:val="003B10C0"/>
    <w:rsid w:val="003D69BA"/>
    <w:rsid w:val="00402F69"/>
    <w:rsid w:val="0041378C"/>
    <w:rsid w:val="00421A29"/>
    <w:rsid w:val="004406FA"/>
    <w:rsid w:val="00452E55"/>
    <w:rsid w:val="004908C5"/>
    <w:rsid w:val="004B7DBE"/>
    <w:rsid w:val="004E77BD"/>
    <w:rsid w:val="00530717"/>
    <w:rsid w:val="00531FD1"/>
    <w:rsid w:val="005325C5"/>
    <w:rsid w:val="00567D0A"/>
    <w:rsid w:val="00595F76"/>
    <w:rsid w:val="005A0515"/>
    <w:rsid w:val="005A0F85"/>
    <w:rsid w:val="005B3147"/>
    <w:rsid w:val="005B57EC"/>
    <w:rsid w:val="005C7890"/>
    <w:rsid w:val="005D6D58"/>
    <w:rsid w:val="005F5BC6"/>
    <w:rsid w:val="006015E2"/>
    <w:rsid w:val="00605873"/>
    <w:rsid w:val="00637519"/>
    <w:rsid w:val="00666066"/>
    <w:rsid w:val="00666460"/>
    <w:rsid w:val="00674B0C"/>
    <w:rsid w:val="00691A5D"/>
    <w:rsid w:val="006B7429"/>
    <w:rsid w:val="006C7557"/>
    <w:rsid w:val="006D7536"/>
    <w:rsid w:val="006D7C10"/>
    <w:rsid w:val="006D7DDE"/>
    <w:rsid w:val="006E7E18"/>
    <w:rsid w:val="006F294B"/>
    <w:rsid w:val="006F3741"/>
    <w:rsid w:val="006F5005"/>
    <w:rsid w:val="0072494F"/>
    <w:rsid w:val="007368A5"/>
    <w:rsid w:val="0075221C"/>
    <w:rsid w:val="00760BED"/>
    <w:rsid w:val="00766A28"/>
    <w:rsid w:val="007739C1"/>
    <w:rsid w:val="007817F5"/>
    <w:rsid w:val="00794996"/>
    <w:rsid w:val="008326EE"/>
    <w:rsid w:val="008508EB"/>
    <w:rsid w:val="008511C5"/>
    <w:rsid w:val="0088040E"/>
    <w:rsid w:val="00882812"/>
    <w:rsid w:val="008B4098"/>
    <w:rsid w:val="008B7154"/>
    <w:rsid w:val="008C77DC"/>
    <w:rsid w:val="008E5C56"/>
    <w:rsid w:val="008E69AC"/>
    <w:rsid w:val="009209FE"/>
    <w:rsid w:val="00921CBA"/>
    <w:rsid w:val="0092243F"/>
    <w:rsid w:val="00930549"/>
    <w:rsid w:val="00973C2C"/>
    <w:rsid w:val="0099603B"/>
    <w:rsid w:val="009B2DF8"/>
    <w:rsid w:val="009C5D45"/>
    <w:rsid w:val="009D4201"/>
    <w:rsid w:val="009E3BC6"/>
    <w:rsid w:val="009E68F3"/>
    <w:rsid w:val="00A12502"/>
    <w:rsid w:val="00A5271E"/>
    <w:rsid w:val="00A53CFF"/>
    <w:rsid w:val="00A67B22"/>
    <w:rsid w:val="00A8367D"/>
    <w:rsid w:val="00AB5A50"/>
    <w:rsid w:val="00AC2008"/>
    <w:rsid w:val="00AC214E"/>
    <w:rsid w:val="00AD4D93"/>
    <w:rsid w:val="00AD5EA4"/>
    <w:rsid w:val="00B060E9"/>
    <w:rsid w:val="00B202D5"/>
    <w:rsid w:val="00B24FF6"/>
    <w:rsid w:val="00B37B68"/>
    <w:rsid w:val="00B625B6"/>
    <w:rsid w:val="00B63707"/>
    <w:rsid w:val="00B72366"/>
    <w:rsid w:val="00B92FA8"/>
    <w:rsid w:val="00B936B6"/>
    <w:rsid w:val="00BA7042"/>
    <w:rsid w:val="00BB49D2"/>
    <w:rsid w:val="00BC2BAE"/>
    <w:rsid w:val="00BE2F61"/>
    <w:rsid w:val="00C02752"/>
    <w:rsid w:val="00C22C28"/>
    <w:rsid w:val="00C3287E"/>
    <w:rsid w:val="00C35000"/>
    <w:rsid w:val="00C61D46"/>
    <w:rsid w:val="00C71056"/>
    <w:rsid w:val="00C81612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52871"/>
    <w:rsid w:val="00DA72B0"/>
    <w:rsid w:val="00E13C03"/>
    <w:rsid w:val="00E22048"/>
    <w:rsid w:val="00E32710"/>
    <w:rsid w:val="00E40CFB"/>
    <w:rsid w:val="00E52884"/>
    <w:rsid w:val="00E57C9C"/>
    <w:rsid w:val="00E801C4"/>
    <w:rsid w:val="00E80982"/>
    <w:rsid w:val="00E87680"/>
    <w:rsid w:val="00E95DF9"/>
    <w:rsid w:val="00E969E7"/>
    <w:rsid w:val="00ED41F3"/>
    <w:rsid w:val="00EF580F"/>
    <w:rsid w:val="00F14CD4"/>
    <w:rsid w:val="00F17031"/>
    <w:rsid w:val="00F20463"/>
    <w:rsid w:val="00F52E87"/>
    <w:rsid w:val="00F53144"/>
    <w:rsid w:val="00F9411F"/>
    <w:rsid w:val="00FA39B7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EF86F"/>
  <w15:docId w15:val="{A68D8B07-89C6-4AB2-A92D-E93C879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1A5D"/>
  </w:style>
  <w:style w:type="paragraph" w:styleId="Kop1">
    <w:name w:val="heading 1"/>
    <w:basedOn w:val="Standaard"/>
    <w:link w:val="Kop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Kop2">
    <w:name w:val="heading 2"/>
    <w:basedOn w:val="Standaard"/>
    <w:next w:val="Standaard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ntekst">
    <w:name w:val="Balloon Text"/>
    <w:basedOn w:val="Standaard"/>
    <w:uiPriority w:val="99"/>
    <w:semiHidden/>
    <w:rsid w:val="00B936B6"/>
    <w:rPr>
      <w:rFonts w:cs="Tahoma"/>
      <w:szCs w:val="16"/>
    </w:rPr>
  </w:style>
  <w:style w:type="paragraph" w:styleId="Titel">
    <w:name w:val="Title"/>
    <w:basedOn w:val="Standaard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93B54"/>
    <w:rPr>
      <w:color w:val="808080"/>
    </w:rPr>
  </w:style>
  <w:style w:type="table" w:styleId="Tabelraster">
    <w:name w:val="Table Grid"/>
    <w:basedOn w:val="Standaardtabel"/>
    <w:uiPriority w:val="3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4"/>
    <w:qFormat/>
    <w:rsid w:val="007368A5"/>
    <w:rPr>
      <w:b/>
      <w:bCs/>
    </w:rPr>
  </w:style>
  <w:style w:type="paragraph" w:customStyle="1" w:styleId="Companyname">
    <w:name w:val="Company name"/>
    <w:basedOn w:val="Standaard"/>
    <w:uiPriority w:val="3"/>
    <w:qFormat/>
    <w:rsid w:val="00973C2C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794996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996"/>
  </w:style>
  <w:style w:type="paragraph" w:styleId="Voettekst">
    <w:name w:val="footer"/>
    <w:basedOn w:val="Standaard"/>
    <w:link w:val="Voettekst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4996"/>
  </w:style>
  <w:style w:type="paragraph" w:styleId="Bibliografie">
    <w:name w:val="Bibliography"/>
    <w:basedOn w:val="Standaard"/>
    <w:next w:val="Standaard"/>
    <w:uiPriority w:val="37"/>
    <w:semiHidden/>
    <w:unhideWhenUsed/>
    <w:rsid w:val="00CD0CE6"/>
  </w:style>
  <w:style w:type="paragraph" w:styleId="Bloktekst">
    <w:name w:val="Block Text"/>
    <w:basedOn w:val="Standaard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0C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0CE6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CE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CE6"/>
  </w:style>
  <w:style w:type="paragraph" w:styleId="Plattetekst3">
    <w:name w:val="Body Text 3"/>
    <w:basedOn w:val="Standaard"/>
    <w:link w:val="Platteteks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D0CE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D0CE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D0CE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D0CE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D0CE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D0CE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D0CE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D0CE6"/>
  </w:style>
  <w:style w:type="table" w:styleId="Kleurrijkraster">
    <w:name w:val="Colorful Grid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D0CE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0CE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C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0CE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D0CE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D0CE6"/>
  </w:style>
  <w:style w:type="character" w:styleId="Nadruk">
    <w:name w:val="Emphasis"/>
    <w:basedOn w:val="Standaardalinea-lettertype"/>
    <w:uiPriority w:val="20"/>
    <w:semiHidden/>
    <w:unhideWhenUsed/>
    <w:qFormat/>
    <w:rsid w:val="00CD0CE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D0CE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0CE6"/>
    <w:rPr>
      <w:szCs w:val="20"/>
    </w:rPr>
  </w:style>
  <w:style w:type="table" w:styleId="Rastertabel1licht">
    <w:name w:val="Grid Table 1 Light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D0CE6"/>
  </w:style>
  <w:style w:type="paragraph" w:styleId="HTML-adres">
    <w:name w:val="HTML Address"/>
    <w:basedOn w:val="Standaard"/>
    <w:link w:val="HTML-adre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D0CE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D0CE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D0CE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2048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D0CE6"/>
  </w:style>
  <w:style w:type="paragraph" w:styleId="Lijst">
    <w:name w:val="List"/>
    <w:basedOn w:val="Standaard"/>
    <w:uiPriority w:val="99"/>
    <w:semiHidden/>
    <w:unhideWhenUsed/>
    <w:rsid w:val="00CD0CE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D0CE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D0CE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D0CE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D0CE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CD0CE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D0CE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D0CE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D0CE6"/>
  </w:style>
  <w:style w:type="character" w:styleId="Paginanummer">
    <w:name w:val="page number"/>
    <w:basedOn w:val="Standaardalinea-lettertype"/>
    <w:uiPriority w:val="99"/>
    <w:semiHidden/>
    <w:unhideWhenUsed/>
    <w:rsid w:val="00CD0CE6"/>
  </w:style>
  <w:style w:type="table" w:styleId="Onopgemaaktetabel1">
    <w:name w:val="Plain Table 1"/>
    <w:basedOn w:val="Standaardtabe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D0CE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2204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D0CE6"/>
  </w:style>
  <w:style w:type="character" w:customStyle="1" w:styleId="AanhefChar">
    <w:name w:val="Aanhef Char"/>
    <w:basedOn w:val="Standaardalinea-lettertype"/>
    <w:link w:val="Aanhef"/>
    <w:uiPriority w:val="99"/>
    <w:semiHidden/>
    <w:rsid w:val="00CD0CE6"/>
  </w:style>
  <w:style w:type="paragraph" w:styleId="Handtekening">
    <w:name w:val="Signature"/>
    <w:basedOn w:val="Standaard"/>
    <w:link w:val="Handteken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D0CE6"/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D0CE6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D0CE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D0CE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D0CE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D0CE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D0CE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D0CE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D0CE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D0CE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D0CE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D0CE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a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Rúna Vigdís Guðmarsdóttir</dc:creator>
  <cp:lastModifiedBy>Verheyden Jos</cp:lastModifiedBy>
  <cp:revision>2</cp:revision>
  <cp:lastPrinted>2019-11-28T13:40:00Z</cp:lastPrinted>
  <dcterms:created xsi:type="dcterms:W3CDTF">2022-05-05T19:41:00Z</dcterms:created>
  <dcterms:modified xsi:type="dcterms:W3CDTF">2022-05-05T19:41:00Z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